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F6" w:rsidRDefault="00F46FF6"/>
    <w:p w:rsidR="00F46FF6" w:rsidRDefault="00F46FF6"/>
    <w:p w:rsidR="00F46FF6" w:rsidRPr="008C2F63" w:rsidRDefault="00F46FF6" w:rsidP="00367D41">
      <w:pPr>
        <w:jc w:val="center"/>
        <w:rPr>
          <w:b/>
          <w:sz w:val="36"/>
          <w:szCs w:val="36"/>
        </w:rPr>
      </w:pPr>
      <w:r w:rsidRPr="008C2F63">
        <w:rPr>
          <w:b/>
          <w:sz w:val="36"/>
          <w:szCs w:val="36"/>
        </w:rPr>
        <w:t>MISTRZOSTWA POLSKI UCZELNI MEDYCZNYCH</w:t>
      </w:r>
      <w:r>
        <w:rPr>
          <w:b/>
          <w:sz w:val="36"/>
          <w:szCs w:val="36"/>
        </w:rPr>
        <w:t xml:space="preserve"> V </w:t>
      </w:r>
    </w:p>
    <w:p w:rsidR="00F46FF6" w:rsidRPr="008C2F63" w:rsidRDefault="00F46FF6" w:rsidP="00367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FUTSAL KOBIET</w:t>
      </w:r>
    </w:p>
    <w:p w:rsidR="00F46FF6" w:rsidRDefault="00F46FF6" w:rsidP="00367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ŁÓDŹ 02 - 03</w:t>
      </w:r>
      <w:r w:rsidRPr="008C2F6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03.2018</w:t>
      </w:r>
      <w:r w:rsidRPr="008C2F63">
        <w:rPr>
          <w:b/>
          <w:sz w:val="36"/>
          <w:szCs w:val="36"/>
        </w:rPr>
        <w:t xml:space="preserve"> r.</w:t>
      </w:r>
    </w:p>
    <w:p w:rsidR="00F46FF6" w:rsidRDefault="00F46FF6" w:rsidP="00367D41">
      <w:pPr>
        <w:jc w:val="center"/>
        <w:rPr>
          <w:b/>
          <w:sz w:val="36"/>
          <w:szCs w:val="36"/>
        </w:rPr>
      </w:pPr>
    </w:p>
    <w:p w:rsidR="00F46FF6" w:rsidRDefault="00F46FF6" w:rsidP="00367D41">
      <w:pPr>
        <w:jc w:val="center"/>
        <w:rPr>
          <w:b/>
          <w:sz w:val="36"/>
          <w:szCs w:val="36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1. Organizator:</w:t>
      </w:r>
      <w:r>
        <w:rPr>
          <w:sz w:val="28"/>
          <w:szCs w:val="28"/>
        </w:rPr>
        <w:tab/>
        <w:t xml:space="preserve">Klub Uczelniany AZS Uniwersytetu Medycznego </w:t>
      </w:r>
    </w:p>
    <w:p w:rsidR="00F46FF6" w:rsidRDefault="00F46FF6" w:rsidP="00367D41">
      <w:pPr>
        <w:ind w:left="2832"/>
        <w:rPr>
          <w:sz w:val="28"/>
          <w:szCs w:val="28"/>
        </w:rPr>
      </w:pPr>
      <w:r>
        <w:rPr>
          <w:sz w:val="28"/>
          <w:szCs w:val="28"/>
        </w:rPr>
        <w:t>w Łodzi i Studium Wychowania Fizycznego i Sportu Uniwersytetu Medycznego w Łodzi</w:t>
      </w:r>
    </w:p>
    <w:p w:rsidR="00F46FF6" w:rsidRDefault="00F46FF6" w:rsidP="00367D41">
      <w:pPr>
        <w:ind w:left="2832"/>
        <w:rPr>
          <w:sz w:val="28"/>
          <w:szCs w:val="28"/>
        </w:rPr>
      </w:pPr>
      <w:hyperlink r:id="rId6" w:history="1">
        <w:r w:rsidRPr="00E7756C">
          <w:rPr>
            <w:rStyle w:val="Hyperlink"/>
            <w:sz w:val="28"/>
            <w:szCs w:val="28"/>
          </w:rPr>
          <w:t>umed@azs.lodz.pl</w:t>
        </w:r>
      </w:hyperlink>
      <w:r>
        <w:rPr>
          <w:sz w:val="28"/>
          <w:szCs w:val="28"/>
        </w:rPr>
        <w:t xml:space="preserve">  669-592-634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2. Miejsce zawodów:</w:t>
      </w:r>
      <w:r>
        <w:rPr>
          <w:sz w:val="28"/>
          <w:szCs w:val="28"/>
        </w:rPr>
        <w:tab/>
        <w:t>Hala Sportowa Uniwersytetu Medycznego w Łodzi ul. 6-go Sierpnia 69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 xml:space="preserve">3. Termin zawodów: </w:t>
      </w:r>
      <w:r>
        <w:rPr>
          <w:sz w:val="28"/>
          <w:szCs w:val="28"/>
        </w:rPr>
        <w:tab/>
        <w:t>02 – 03.03.2018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4. Zakwaterowanie</w:t>
      </w:r>
    </w:p>
    <w:p w:rsidR="00F46FF6" w:rsidRDefault="00F46FF6" w:rsidP="00367D41">
      <w:pPr>
        <w:ind w:left="2832" w:hanging="2772"/>
        <w:rPr>
          <w:sz w:val="28"/>
          <w:szCs w:val="28"/>
        </w:rPr>
      </w:pPr>
      <w:r>
        <w:rPr>
          <w:sz w:val="28"/>
          <w:szCs w:val="28"/>
        </w:rPr>
        <w:t>i wyżywienie:</w:t>
      </w:r>
      <w:r>
        <w:rPr>
          <w:sz w:val="28"/>
          <w:szCs w:val="28"/>
        </w:rPr>
        <w:tab/>
        <w:t xml:space="preserve">Hotel Mazowiecki, </w:t>
      </w:r>
    </w:p>
    <w:p w:rsidR="00F46FF6" w:rsidRDefault="00F46FF6" w:rsidP="00367D41">
      <w:pPr>
        <w:ind w:left="2832"/>
        <w:rPr>
          <w:sz w:val="28"/>
          <w:szCs w:val="28"/>
        </w:rPr>
      </w:pPr>
      <w:r w:rsidRPr="00F54BBC">
        <w:rPr>
          <w:rStyle w:val="xbe"/>
          <w:sz w:val="28"/>
          <w:szCs w:val="28"/>
        </w:rPr>
        <w:t>28 Pułku Strzelców Kaniowskich 53/57, 90-640 Łódź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5. Uczestnictwo: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Każda uczelnia ma prawo zgłosić 12 zawodniczek. 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6. Zgłoszenia: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20. 12.2017 na adres organizatora</w:t>
      </w:r>
    </w:p>
    <w:p w:rsidR="00F46FF6" w:rsidRDefault="00F46FF6" w:rsidP="00367D4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E7756C">
          <w:rPr>
            <w:rStyle w:val="Hyperlink"/>
            <w:sz w:val="28"/>
            <w:szCs w:val="28"/>
          </w:rPr>
          <w:t>umed@azs.lodz.pl</w:t>
        </w:r>
      </w:hyperlink>
      <w:r>
        <w:rPr>
          <w:sz w:val="28"/>
          <w:szCs w:val="28"/>
        </w:rPr>
        <w:t xml:space="preserve"> Kopia na </w:t>
      </w:r>
      <w:hyperlink r:id="rId8" w:history="1">
        <w:r w:rsidRPr="00E7756C">
          <w:rPr>
            <w:rStyle w:val="Hyperlink"/>
            <w:sz w:val="28"/>
            <w:szCs w:val="28"/>
          </w:rPr>
          <w:t>info@mpum.pl</w:t>
        </w:r>
      </w:hyperlink>
      <w:r>
        <w:rPr>
          <w:sz w:val="28"/>
          <w:szCs w:val="28"/>
        </w:rPr>
        <w:t xml:space="preserve"> 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7. Opłaty: </w:t>
      </w:r>
      <w:r>
        <w:rPr>
          <w:sz w:val="28"/>
          <w:szCs w:val="28"/>
        </w:rPr>
        <w:tab/>
        <w:t xml:space="preserve">Zakwaterowanie od piątku do soboty koszt 100,00zł od osoby lub 200,00zł w zależności od ilości zgłoszonych drużyn nocleg będzie przedłużony do niedzieli 04.03.2018. </w:t>
      </w:r>
    </w:p>
    <w:p w:rsidR="00F46FF6" w:rsidRDefault="00F46FF6" w:rsidP="00367D41">
      <w:pPr>
        <w:ind w:left="2832"/>
        <w:rPr>
          <w:sz w:val="28"/>
          <w:szCs w:val="28"/>
        </w:rPr>
      </w:pPr>
      <w:r>
        <w:rPr>
          <w:sz w:val="28"/>
          <w:szCs w:val="28"/>
        </w:rPr>
        <w:t>Opłata wpisowa za udział drużyny to 800,00zł.</w:t>
      </w:r>
    </w:p>
    <w:p w:rsidR="00F46FF6" w:rsidRDefault="00F46FF6" w:rsidP="00367D41">
      <w:pPr>
        <w:ind w:left="2832"/>
        <w:rPr>
          <w:sz w:val="28"/>
          <w:szCs w:val="28"/>
        </w:rPr>
      </w:pPr>
    </w:p>
    <w:p w:rsidR="00F46FF6" w:rsidRPr="008C2F63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8. Uwagi dodatkowe: </w:t>
      </w:r>
      <w:r>
        <w:rPr>
          <w:sz w:val="28"/>
          <w:szCs w:val="28"/>
        </w:rPr>
        <w:tab/>
        <w:t xml:space="preserve">Do 02.02.2018 podamy komunikat nr 2 z danymi do przelewów. </w:t>
      </w:r>
    </w:p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sectPr w:rsidR="00F46FF6" w:rsidSect="00DA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F6" w:rsidRDefault="00F46FF6" w:rsidP="00714D7C">
      <w:r>
        <w:separator/>
      </w:r>
    </w:p>
  </w:endnote>
  <w:endnote w:type="continuationSeparator" w:id="0">
    <w:p w:rsidR="00F46FF6" w:rsidRDefault="00F46FF6" w:rsidP="0071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F6" w:rsidRDefault="00F46FF6" w:rsidP="00714D7C">
      <w:r>
        <w:separator/>
      </w:r>
    </w:p>
  </w:footnote>
  <w:footnote w:type="continuationSeparator" w:id="0">
    <w:p w:rsidR="00F46FF6" w:rsidRDefault="00F46FF6" w:rsidP="0071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8" o:spid="_x0000_s2049" type="#_x0000_t75" style="position:absolute;margin-left:0;margin-top:0;width:453.3pt;height:87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9" o:spid="_x0000_s2050" type="#_x0000_t75" style="position:absolute;margin-left:0;margin-top:0;width:453.3pt;height:87.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t xml:space="preserve">                    </w:t>
    </w:r>
    <w:r>
      <w:rPr>
        <w:noProof/>
        <w:lang w:eastAsia="pl-PL"/>
      </w:rPr>
      <w:pict>
        <v:shape id="Obraz 0" o:spid="_x0000_i1026" type="#_x0000_t75" alt="logotyp.png" style="width:351pt;height:54.75pt;visibility:visible">
          <v:imagedata r:id="rId1" o:title=""/>
        </v:shape>
      </w:pict>
    </w:r>
  </w:p>
  <w:p w:rsidR="00F46FF6" w:rsidRDefault="00F46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F6" w:rsidRDefault="00F46FF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7" o:spid="_x0000_s2051" type="#_x0000_t75" style="position:absolute;margin-left:0;margin-top:0;width:453.3pt;height:87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7C"/>
    <w:rsid w:val="00037A9E"/>
    <w:rsid w:val="000D2763"/>
    <w:rsid w:val="001165BE"/>
    <w:rsid w:val="001A00F8"/>
    <w:rsid w:val="00252118"/>
    <w:rsid w:val="00252A5F"/>
    <w:rsid w:val="00290787"/>
    <w:rsid w:val="002A492B"/>
    <w:rsid w:val="002B2FDA"/>
    <w:rsid w:val="0030767C"/>
    <w:rsid w:val="00367D41"/>
    <w:rsid w:val="003C200B"/>
    <w:rsid w:val="004A363C"/>
    <w:rsid w:val="004A370F"/>
    <w:rsid w:val="005A6D7D"/>
    <w:rsid w:val="005A6E56"/>
    <w:rsid w:val="006803FD"/>
    <w:rsid w:val="0069745A"/>
    <w:rsid w:val="00714D7C"/>
    <w:rsid w:val="007577A4"/>
    <w:rsid w:val="00871B50"/>
    <w:rsid w:val="00872A14"/>
    <w:rsid w:val="00877A31"/>
    <w:rsid w:val="008C2F63"/>
    <w:rsid w:val="00976265"/>
    <w:rsid w:val="009B4586"/>
    <w:rsid w:val="00A61E7E"/>
    <w:rsid w:val="00B22EFC"/>
    <w:rsid w:val="00B570E6"/>
    <w:rsid w:val="00C55009"/>
    <w:rsid w:val="00D25C35"/>
    <w:rsid w:val="00D42499"/>
    <w:rsid w:val="00D537DB"/>
    <w:rsid w:val="00DA15D9"/>
    <w:rsid w:val="00DE7FA5"/>
    <w:rsid w:val="00E34BB7"/>
    <w:rsid w:val="00E7756C"/>
    <w:rsid w:val="00F46FF6"/>
    <w:rsid w:val="00F5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D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4D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4D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4D7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D7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uiPriority w:val="99"/>
    <w:rsid w:val="00367D41"/>
    <w:rPr>
      <w:rFonts w:cs="Times New Roman"/>
    </w:rPr>
  </w:style>
  <w:style w:type="character" w:styleId="Hyperlink">
    <w:name w:val="Hyperlink"/>
    <w:basedOn w:val="DefaultParagraphFont"/>
    <w:uiPriority w:val="99"/>
    <w:rsid w:val="00367D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um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med@azs.lodz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med@azs.lodz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153</Words>
  <Characters>919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UCZELNI MEDYCZNYCH V </dc:title>
  <dc:subject/>
  <dc:creator>stud</dc:creator>
  <cp:keywords/>
  <dc:description/>
  <cp:lastModifiedBy>User</cp:lastModifiedBy>
  <cp:revision>4</cp:revision>
  <cp:lastPrinted>2017-11-22T14:59:00Z</cp:lastPrinted>
  <dcterms:created xsi:type="dcterms:W3CDTF">2017-11-22T14:55:00Z</dcterms:created>
  <dcterms:modified xsi:type="dcterms:W3CDTF">2017-11-23T13:25:00Z</dcterms:modified>
</cp:coreProperties>
</file>